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92" w:rsidRDefault="00F56092" w:rsidP="002824FE">
      <w:pPr>
        <w:rPr>
          <w:rStyle w:val="Emphasis"/>
          <w:rFonts w:ascii="Arial" w:hAnsi="Arial" w:cs="Arial"/>
          <w:bCs/>
          <w:iCs/>
          <w:shd w:val="clear" w:color="auto" w:fill="FFFFFF"/>
        </w:rPr>
      </w:pPr>
    </w:p>
    <w:p w:rsidR="00F56092" w:rsidRDefault="00F56092" w:rsidP="002824FE">
      <w:pPr>
        <w:rPr>
          <w:rStyle w:val="Emphasis"/>
          <w:rFonts w:ascii="Arial" w:hAnsi="Arial" w:cs="Arial"/>
          <w:bCs/>
          <w:iCs/>
          <w:shd w:val="clear" w:color="auto" w:fill="FFFFFF"/>
        </w:rPr>
      </w:pPr>
      <w:r w:rsidRPr="00EB292D">
        <w:rPr>
          <w:rFonts w:ascii="Arial" w:hAnsi="Arial" w:cs="Arial"/>
          <w:b/>
          <w:bCs/>
          <w:lang w:val="en-GB" w:eastAsia="en-GB"/>
        </w:rPr>
        <w:t>1</w:t>
      </w:r>
      <w:r w:rsidRPr="00EB292D">
        <w:rPr>
          <w:rFonts w:ascii="Arial" w:hAnsi="Arial" w:cs="Arial"/>
          <w:b/>
          <w:bCs/>
          <w:lang w:val="en-GB" w:eastAsia="en-GB"/>
        </w:rPr>
        <w:tab/>
        <w:t>O God of earth and altar,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bow down and hear our cry,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our earthly rulers falter,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our people drift and die;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the walls of gold entomb us,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the swords of scorn divide,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take not thy thunder from us,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but take away our pride.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br/>
        <w:t>2</w:t>
      </w:r>
      <w:r w:rsidRPr="00EB292D">
        <w:rPr>
          <w:rFonts w:ascii="Arial" w:hAnsi="Arial" w:cs="Arial"/>
          <w:b/>
          <w:bCs/>
          <w:lang w:val="en-GB" w:eastAsia="en-GB"/>
        </w:rPr>
        <w:tab/>
        <w:t>From all that terror teaches,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from lies of tongue and pen,</w:t>
      </w:r>
      <w:r w:rsidRPr="00EB292D">
        <w:rPr>
          <w:rFonts w:ascii="Arial" w:hAnsi="Arial" w:cs="Arial"/>
          <w:b/>
          <w:bCs/>
          <w:lang w:val="en-GB" w:eastAsia="en-GB"/>
        </w:rPr>
        <w:tab/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from all the easy speeches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that comfort cruel men,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from sale and profanation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of honour and the sword,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from sleep and from damnation,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deliver us, good Lord!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br/>
        <w:t>3</w:t>
      </w:r>
      <w:r w:rsidRPr="00EB292D">
        <w:rPr>
          <w:rFonts w:ascii="Arial" w:hAnsi="Arial" w:cs="Arial"/>
          <w:b/>
          <w:bCs/>
          <w:lang w:val="en-GB" w:eastAsia="en-GB"/>
        </w:rPr>
        <w:tab/>
        <w:t>Tie in a living tether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the prince and priest and thrall,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bind all our lives together,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smite us and save us all;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in ire and exultation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aflame with faith, and free,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lift up a living nation,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tab/>
        <w:t>a single sword to thee.</w:t>
      </w:r>
      <w:r w:rsidRPr="00EB292D">
        <w:rPr>
          <w:rFonts w:ascii="Arial" w:hAnsi="Arial" w:cs="Arial"/>
          <w:b/>
          <w:bCs/>
          <w:lang w:val="en-GB" w:eastAsia="en-GB"/>
        </w:rPr>
        <w:br/>
      </w:r>
      <w:r w:rsidRPr="00EB292D">
        <w:rPr>
          <w:rFonts w:ascii="Arial" w:hAnsi="Arial" w:cs="Arial"/>
          <w:b/>
          <w:bCs/>
          <w:lang w:val="en-GB" w:eastAsia="en-GB"/>
        </w:rPr>
        <w:br/>
      </w:r>
    </w:p>
    <w:p w:rsidR="00F56092" w:rsidRDefault="00F56092"/>
    <w:sectPr w:rsidR="00F56092" w:rsidSect="001D3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4FE"/>
    <w:rsid w:val="001D3E46"/>
    <w:rsid w:val="002824FE"/>
    <w:rsid w:val="0070190A"/>
    <w:rsid w:val="00983931"/>
    <w:rsid w:val="00A67CCA"/>
    <w:rsid w:val="00B04018"/>
    <w:rsid w:val="00B11976"/>
    <w:rsid w:val="00EB292D"/>
    <w:rsid w:val="00F5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F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2824F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119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 Kaiser</dc:creator>
  <cp:keywords/>
  <dc:description/>
  <cp:lastModifiedBy>Samsung User</cp:lastModifiedBy>
  <cp:revision>2</cp:revision>
  <dcterms:created xsi:type="dcterms:W3CDTF">2020-09-10T19:05:00Z</dcterms:created>
  <dcterms:modified xsi:type="dcterms:W3CDTF">2020-09-10T19:05:00Z</dcterms:modified>
</cp:coreProperties>
</file>